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珠山区青年联合会第一届</w:t>
      </w:r>
      <w:r>
        <w:rPr>
          <w:rFonts w:ascii="方正小标宋简体" w:eastAsia="方正小标宋简体"/>
          <w:sz w:val="44"/>
          <w:szCs w:val="44"/>
        </w:rPr>
        <w:t>委员会委员</w:t>
      </w:r>
    </w:p>
    <w:p>
      <w:pPr>
        <w:spacing w:line="560" w:lineRule="exact"/>
        <w:ind w:left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提名推荐人选公示</w:t>
      </w:r>
    </w:p>
    <w:p>
      <w:pPr>
        <w:spacing w:line="560" w:lineRule="exact"/>
        <w:ind w:left="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根据《中华全国青年联合会章程》《青年联合会组织办法》和《关于做好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珠山区</w:t>
      </w:r>
      <w:r>
        <w:rPr>
          <w:rFonts w:ascii="仿宋_GB2312" w:hAnsi="微软雅黑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青联第一届委员会委员推荐工作的通知》要求，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珠山区</w:t>
      </w:r>
      <w:r>
        <w:rPr>
          <w:rFonts w:ascii="仿宋_GB2312" w:hAnsi="微软雅黑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青联经充分酝酿协商，拟提名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于雅麟</w:t>
      </w:r>
      <w:r>
        <w:rPr>
          <w:rFonts w:ascii="仿宋_GB2312" w:hAnsi="微软雅黑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127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人为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青联第一届委员会委员候选人。现对提名人选予以公示，公示时间为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/>
        </w:rPr>
        <w:t>5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个工作日（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23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日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/>
        </w:rPr>
        <w:t>-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30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日）。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公示期间，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区</w:t>
      </w:r>
      <w:r>
        <w:rPr>
          <w:rFonts w:ascii="仿宋_GB2312" w:eastAsia="仿宋_GB2312"/>
          <w:sz w:val="32"/>
          <w:szCs w:val="32"/>
        </w:rPr>
        <w:t>青联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筹备工作委员会办公室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景德镇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市青联秘书处同时受理意见、反映。如对推荐人选有异议，可以通过电话、传真、电子邮件或信函等方式进行反映（信函以到达日邮戳为准）。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景德镇市青联秘书处</w:t>
      </w:r>
      <w:r>
        <w:rPr>
          <w:rFonts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lang w:eastAsia="zh-CN"/>
        </w:rPr>
        <w:t>周倞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联系电话：079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ascii="仿宋_GB2312" w:eastAsia="仿宋_GB2312"/>
          <w:sz w:val="32"/>
          <w:szCs w:val="32"/>
        </w:rPr>
        <w:t>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8229084</w:t>
      </w:r>
      <w:r>
        <w:rPr>
          <w:rFonts w:ascii="仿宋_GB2312" w:eastAsia="仿宋_GB2312"/>
          <w:sz w:val="32"/>
          <w:szCs w:val="32"/>
        </w:rPr>
        <w:t>（传真）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电子邮箱：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jdz_ql@163.com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通信地址：江西省</w:t>
      </w:r>
      <w:r>
        <w:rPr>
          <w:rFonts w:hint="eastAsia" w:ascii="仿宋_GB2312" w:eastAsia="仿宋_GB2312"/>
          <w:sz w:val="32"/>
          <w:szCs w:val="32"/>
          <w:lang w:eastAsia="zh-CN"/>
        </w:rPr>
        <w:t>景德镇</w:t>
      </w:r>
      <w:r>
        <w:rPr>
          <w:rFonts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lang w:eastAsia="zh-CN"/>
        </w:rPr>
        <w:t>昌江</w:t>
      </w:r>
      <w:r>
        <w:rPr>
          <w:rFonts w:ascii="仿宋_GB2312" w:eastAsia="仿宋_GB2312"/>
          <w:sz w:val="32"/>
          <w:szCs w:val="32"/>
        </w:rPr>
        <w:t>区</w:t>
      </w:r>
      <w:r>
        <w:rPr>
          <w:rFonts w:hint="eastAsia" w:ascii="仿宋_GB2312" w:eastAsia="仿宋_GB2312"/>
          <w:sz w:val="32"/>
          <w:szCs w:val="32"/>
          <w:lang w:eastAsia="zh-CN"/>
        </w:rPr>
        <w:t>瓷都大道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666</w:t>
      </w:r>
      <w:r>
        <w:rPr>
          <w:rFonts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  <w:lang w:eastAsia="zh-CN"/>
        </w:rPr>
        <w:t>市发展中心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sz w:val="32"/>
          <w:szCs w:val="32"/>
        </w:rPr>
        <w:t>号楼一楼101室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ascii="仿宋_GB2312" w:eastAsia="仿宋_GB2312"/>
          <w:sz w:val="32"/>
          <w:szCs w:val="32"/>
        </w:rPr>
        <w:t>青联秘书处（邮编：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333000</w:t>
      </w:r>
      <w:r>
        <w:rPr>
          <w:rFonts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珠山区</w:t>
      </w:r>
      <w:r>
        <w:rPr>
          <w:rFonts w:ascii="仿宋_GB2312" w:eastAsia="仿宋_GB2312"/>
          <w:sz w:val="32"/>
          <w:szCs w:val="32"/>
        </w:rPr>
        <w:t>青联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筹备工作委员会办公室</w:t>
      </w:r>
      <w:r>
        <w:rPr>
          <w:rFonts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陈颖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0798-8526722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t>电子邮箱：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517560339@qq.com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通信地址：江西省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景德镇市新厂东路 299号珠山区发展中心1号楼524室</w:t>
      </w:r>
      <w:r>
        <w:rPr>
          <w:rFonts w:ascii="仿宋_GB2312" w:eastAsia="仿宋_GB2312"/>
          <w:sz w:val="32"/>
          <w:szCs w:val="32"/>
        </w:rPr>
        <w:t>（邮编：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333000</w:t>
      </w:r>
      <w:r>
        <w:rPr>
          <w:rFonts w:ascii="仿宋_GB2312" w:eastAsia="仿宋_GB2312"/>
          <w:sz w:val="32"/>
          <w:szCs w:val="32"/>
        </w:rPr>
        <w:t>）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推荐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珠山区青联第一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届委员会委员候选人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名单</w:t>
      </w:r>
    </w:p>
    <w:p>
      <w:pPr>
        <w:spacing w:line="560" w:lineRule="exact"/>
        <w:ind w:firstLine="643" w:firstLineChars="200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（按姓氏笔画为序）</w:t>
      </w:r>
    </w:p>
    <w:p>
      <w:pPr>
        <w:bidi w:val="0"/>
        <w:jc w:val="both"/>
        <w:rPr>
          <w:lang w:val="en-US" w:eastAsia="zh-CN"/>
        </w:rPr>
      </w:pPr>
      <w:bookmarkStart w:id="0" w:name="_GoBack"/>
      <w:bookmarkEnd w:id="0"/>
    </w:p>
    <w:tbl>
      <w:tblPr>
        <w:tblStyle w:val="7"/>
        <w:tblpPr w:leftFromText="180" w:rightFromText="180" w:vertAnchor="text" w:horzAnchor="page" w:tblpX="1296" w:tblpY="548"/>
        <w:tblOverlap w:val="never"/>
        <w:tblW w:w="101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883"/>
        <w:gridCol w:w="633"/>
        <w:gridCol w:w="1584"/>
        <w:gridCol w:w="1033"/>
        <w:gridCol w:w="550"/>
        <w:gridCol w:w="981"/>
        <w:gridCol w:w="915"/>
        <w:gridCol w:w="2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界别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于雅麟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1984.12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景德镇市第十二小学 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马斌辉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经济和科技人才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1988.7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景市珠山区景之艺陶瓷厂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个体业主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  姜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龙珠阁社区 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王世斌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法律与社会组织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1999.3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自由职业者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  迎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1991.7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景德镇市珠山区里村街道陶溪川社区书记、主任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王迎春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珠山区疾病预防控制中心副主任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王俊权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经济和科技人才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1990.06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景德镇众瓷联陶瓷文化有限公司总经理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毛文婷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1998.4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入党积极分子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景德镇市珠山区疾病预防控制中心  办公室主任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计玲燕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1995.3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珠山区竟成镇卫生院 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  艳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法律与社会组织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1996.7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景德镇市珠山区人民法院书记员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左镇玉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2000.04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中专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珠山区妇幼保健计划生育服务中心 儿童保健科护士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占  美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1988.10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景德镇艺术职业大学教师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占斯敏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1999.2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景德镇三宝占绍陶瓷文化传播有限公司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叶栩均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1996.8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景德镇市陶新小学政教处副主任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田云华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1993.8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景德镇市合云堂陶瓷文化有限公司艺术总监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  丹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1985.9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景德镇陶瓷研究院人才中心副主任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付欣璐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1993.10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中专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欣韵琴行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  钰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长沙师范学院专任教师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吕子青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经济和科技人才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1994.12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景德镇青美术馆馆长、法人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朱冰琳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1989.4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珠山区竟成镇卫生院 事业编干部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  伟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1989.4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中共党员 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个体工商户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刘荣博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经济和科技人才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1997.9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景德镇市文苑大酒店总经理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刘晓雷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1989.9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陶典工作室 主理人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刘晚玉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经济和科技人才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1996.4.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抚州弄口油条摊经营者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  晶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1995.6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晶文阁陶瓷工作室主理人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  毅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新闻出版和新媒体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1989.01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弘益众创空间负责人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刘熠阳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法律与社会组织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2001.3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景德镇市新青年湖田瓷社专职助理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江晓亮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1991.8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景德镇市珠山区疾病预防控制中心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江新红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1987.07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预备党员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第十七小学分校副校长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祁慧如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新闻出版和新媒体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1992.4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景德镇炎色陶瓷有限公司总经理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许丹青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经济和科技人才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航空工业中国直升机设计研究所 科研委员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  庭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1996.3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珠山区竟成街道新厂村党总支书记助理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孙雨婷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新闻出版和新媒体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1994.4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入党积极分子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环昱自动化(深圳)有限公司江西分公司行政主管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  辉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1992.6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珠山区新村街道梨树园社区负责人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  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经济和科技人才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1990.9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景德镇德馨陶艺有限公司总经理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寿  馨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法律与社会组织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2001.4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自由职业者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  奕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1997.5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童街村村委委员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李少广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1987.11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景德镇陶瓷大学副教授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李风华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1986.10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自由工艺美术师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李晚霞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法律与社会组织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1998.4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江西省景德镇市公安局珠山分局治安警察大队民警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 婳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1985.05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景德镇陶瓷大学 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 琳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1990.5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自由职业者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李慧珍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珠山区石狮埠街道社区卫生服务中心  执业医师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李燕清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1992.12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中专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昌江街道社区卫生服务中心  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杨伟东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法律与社会组织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1999.03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自由职业者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肖海波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新闻出版和新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媒体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1991.3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景德镇珠山区与顺堂陶瓷艺术工作室负责人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吴怡莹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新闻出版和新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媒体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1994.2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民进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龙之谷陶瓷股份有限公司总设计师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邱晓新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1985.3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博士研究生在读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景德镇陶瓷大学高等研究院厂瓷研究所副所长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余小云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1992.7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新村街道社区卫生服务中心     药师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  升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指定席位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1989.11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团区委副书记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余圣琼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新闻出版和新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媒体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1991.7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龙珠公司 行政助理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谷宇飞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经济和科技人才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1991.3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江西长颈鹿文化传媒有限公司总经理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辛  忱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1990.6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景德镇第十七小学团支部书记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汪永平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经济和科技人才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景德镇陶瓷大学博士在读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汪沁泽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2002.04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景德镇市珠山书画研究院设计室主任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  倩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指定席位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1990.04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团区委书记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汪曼莉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1989.5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博士研究生在读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景德镇陶瓷艺术研究院宣传部长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汪鑫明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经济和科技人才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1994.05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景德镇殊墨斋有限公司负责人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  娟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新闻出版和新媒体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1987.12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蕉雨半山陶瓷艺术馆 艺术工作者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沈菲越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1991.12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景德镇三三五医院外科护士长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宋佳杰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1999.10 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景德镇陶瓷大学学生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张旺林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1999.11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景德镇市珠山区育才学校校长助理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张晓晗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法律与社会组织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1997.09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景德镇市人民检察院，四级检察官助理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张曹颖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经济和科技人才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珠山区财政局行政政法股职员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张雅娜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1992.12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景德镇陶新小学教师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陈文锋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1992.7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陈烙铭技能大师工作室 陶瓷设计师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陈文路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经济和科技人才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1995.5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珠山国资党政办文员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  芳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1988.8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新厂街道卫生服务中心 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陈彦丞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经济和科技人才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1997.12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大专（本科在读）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景德镇陶瓷研究院科员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陈首琦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新闻出版和新媒体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1992.08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景德镇市茂源堂陶瓷有限公司 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  洁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1994.07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江西软件职业技术大学 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陈恩泽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法律与社会组织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1984.6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景德镇市尚泽文化有限公司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  颖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新闻出版和新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媒体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1994.07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团区委干事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陈赛杰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法律与社会组织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入党积极分子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景德镇新青年湖田瓷社副秘书长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邵文瑶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景德镇市第十九小学 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邵丽君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1995.6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庚子陶瓷有限公司法人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  宽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经济和科技人才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1991.9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龙珠公司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党政办副主任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欧阳婷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景德镇市第九小学电教处副主任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欧阳霖欣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博士研究生在读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景德镇陶瓷大学科技艺术学院教师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  伟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新闻出版和新媒体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1995.12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珠山区融媒体中心记者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周诗淇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2002.7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景德镇陶瓷大学学生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周洪涛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1999.10 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珠山区新厂街道黄泥头社区团支部书记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周骏杰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1994.9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景德镇学院美术馆党小组组长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孟铃烁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景德镇市青匆艺集陶瓷文化中心负责人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赵文婷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新闻出版和新媒体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1992.6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龙珠公司 行政专员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胡世钦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经济和科技人才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1995.11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景德镇市珠山区国有资产经营管理有限公司 党政办副主任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胡金娟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1999.11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珠山区妇幼保健计划服务中心     儿保 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段烟欣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2000.8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景德镇市机电工程学校政治英语老师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侯郭庆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法律与社会组织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2001.9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自由职业者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洪宇翔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经济和科技人才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1998.10 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景德镇市鑫惠康电子有限责任公司生产部长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  敏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2001.12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自由职业者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  媛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1986.9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景德镇市第六小学团支部书记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袁慧珺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1993.8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景德镇市陶阳学校校团委副书记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  卓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法律与社会组织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2001.10 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景德镇市青匆艺集陶瓷文化中心成员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  烨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1994.10 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第二十二小学教师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  蒙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经济和科技人才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1995.5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陶瓷生产、销售，经营宁德轩（名作）、云宁天成（日用瓷）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  慧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1994.7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预备党员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新村街道中路社区副主任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高云莹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新闻出版和新媒体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1994.7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景德镇中国陶瓷博物馆 讲解员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郭亭亭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法律与社会组织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1999.11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硕士研究生在读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景德镇陶瓷大学学生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  超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法律与社会组织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1987.10 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景德镇孚想陶瓷文化有限公司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唐芳旭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1998.2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江西科技学院专任教师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涂志怡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1995.7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樊家井居民委员会居民委员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  镇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法律与社会组织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1992.2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中专（本科在读）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景德镇市珠山区人民法院聘用制法警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黄开东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新闻出版和新媒体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1989.07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景德镇格馨陶瓷有限公司 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  刚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新闻出版和新媒体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1985.4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振鹭堂品牌创始人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黄冰华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1994.8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景德镇市第十七中学政教处干事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黄凌云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1988.12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莲花塘社区 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  婧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1994.3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画眉楼社区团支部书记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  鑫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经济和科技人才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1999.1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景德镇市珠山区国有资产经营管理有限公司党政办行政助理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  婕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1988.11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新村街道洪家山社区党委书记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彭家兰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法律与社会组织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2000.12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景德镇市新青年湖田瓷社专职助理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  斌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1987.8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江西陶瓷工艺美院 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  沛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1994.01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在读硕士研究生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在读学生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韩健友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法律与社会组织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1998.10 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江西省景德镇市公安局珠山分局珠山派出所民警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  玥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1990.9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景德镇陶瓷大学学生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  明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1994.9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景德镇陶瓷职业技术学院教师、初级工艺美术师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游志欢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新闻出版和新媒体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1994.3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龙珠公司 行政专员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  芳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1986.10 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经开区画眉楼社区党委书记、居委会主任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雷钰佳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1992.8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景德镇市竟成小学 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虞  荧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1992.07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珠山区妇幼保健计划生育服务中心 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  琪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1991.10 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景德镇学院   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谭广浩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法律与社会组织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1995.10 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江西泰方律师事务所专职律师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  俊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经济和科技人才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1994.04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味烧烤老板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樊遂红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1990.10 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第十七小学分校 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滕道洋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1984.4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蕉雨半山陶瓷艺术馆 艺术工作者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潘君福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经济和科技人才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1989.4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景德镇市君业贸易有限公司 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戴佳超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经济和科技人才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陶瓷工作者</w:t>
            </w:r>
          </w:p>
        </w:tc>
      </w:tr>
    </w:tbl>
    <w:tbl>
      <w:tblPr>
        <w:tblStyle w:val="7"/>
        <w:tblpPr w:leftFromText="180" w:rightFromText="180" w:vertAnchor="text" w:horzAnchor="page" w:tblpX="1310" w:tblpY="548"/>
        <w:tblOverlap w:val="never"/>
        <w:tblW w:w="100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170"/>
        <w:gridCol w:w="600"/>
        <w:gridCol w:w="1080"/>
        <w:gridCol w:w="930"/>
        <w:gridCol w:w="600"/>
        <w:gridCol w:w="1125"/>
        <w:gridCol w:w="915"/>
        <w:gridCol w:w="2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界别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于雅麟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1984.12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景德镇市第十二小学 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马斌辉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经济和科技人才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景市珠山区景之艺陶瓷厂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个体业主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  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龙珠阁社区 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王世斌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法律与社会组织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自由职业者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  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景德镇市珠山区里村街道陶溪川社区书记、主任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王迎春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珠山区疾病预防控制中心副主任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王俊权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经济和科技人才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景德镇众瓷联陶瓷文化有限公司总经理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毛文婷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入党积极分子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景德镇市珠山区疾病预防控制中心  办公室主任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计玲燕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珠山区竟成镇卫生院 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  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法律与社会组织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景德镇市珠山区人民法院书记员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左镇玉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2000.04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中专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珠山区妇幼保健计划生育服务中心 儿童保健科护士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占  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1988.10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景德镇艺术职业大学教师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占斯敏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1999.2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景德镇三宝占绍陶瓷文化传播有限公司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叶栩均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景德镇市陶新小学政教处副主任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田云华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景德镇市合云堂陶瓷文化有限公司艺术总监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  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1985.9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景德镇陶瓷研究院人才中心副主任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付欣璐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1993.10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中专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欣韵琴行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  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长沙师范学院专任教师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吕子青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经济和科技人才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景德镇青美术馆馆长、法人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朱冰琳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珠山区竟成镇卫生院 事业编干部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  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中共党员 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个体工商户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刘荣博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经济和科技人才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景德镇市文苑大酒店总经理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刘晓雷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陶典工作室 主理人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刘晚玉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经济和科技人才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1996.4.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抚州弄口油条摊经营者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  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晶文阁陶瓷工作室主理人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  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新闻出版和新媒体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弘益众创空间负责人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刘熠阳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法律与社会组织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景德镇市新青年湖田瓷社专职助理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江晓亮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景德镇市珠山区疾病预防控制中心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江新红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1987.07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预备党员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第十七小学分校副校长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祁慧如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新闻出版和新媒体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景德镇炎色陶瓷有限公司总经理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许丹青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经济和科技人才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航空工业中国直升机设计研究所 科研委员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  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珠山区竟成街道新厂村党总支书记助理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孙雨婷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新闻出版和新媒体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入党积极分子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环昱自动化(深圳)有限公司江西分公司行政主管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  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珠山区新村街道梨树园社区负责人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  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经济和科技人才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景德镇德馨陶艺有限公司总经理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寿  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法律与社会组织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自由职业者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  奕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童街村村委委员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李少广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景德镇陶瓷大学副教授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李风华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1986.10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自由工艺美术师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李晚霞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法律与社会组织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江西省景德镇市公安局珠山分局治安警察大队民警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 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1985.05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景德镇陶瓷大学 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 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自由职业者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李慧珍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珠山区石狮埠街道社区卫生服务中心  执业医师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李燕清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中专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昌江街道社区卫生服务中心  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杨伟东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法律与社会组织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1999.03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自由职业者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肖海波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新闻出版和新媒体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景德镇珠山区与顺堂陶瓷艺术工作室负责人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吴怡莹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新闻出版和新媒体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民进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龙之谷陶瓷股份有限公司总设计师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邱晓新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博士研究生在读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景德镇陶瓷大学高等研究院厂瓷研究所副所长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余小云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1992.7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新村街道社区卫生服务中心     药师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  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指定席位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1989.11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团区委副书记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余圣琼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新闻出版和新媒体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1991.7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龙珠公司 行政助理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谷宇飞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经济和科技人才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1991.3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江西长颈鹿文化传媒有限公司总经理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辛  忱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1990.6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景德镇第十七小学团支部书记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汪永平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经济和科技人才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景德镇陶瓷大学博士在读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汪沁泽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2002.04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景德镇市珠山书画研究院设计室主任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  倩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指定席位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1990.04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团区委书记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汪曼莉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1989.5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博士研究生在读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景德镇陶瓷艺术研究院宣传部长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汪鑫明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经济和科技人才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1994.05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景德镇殊墨斋有限公司负责人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  娟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新闻出版和新媒体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1987.12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蕉雨半山陶瓷艺术馆 艺术工作者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沈菲越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1991.12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景德镇三三五医院外科护士长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宋佳杰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1999.10 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景德镇陶瓷大学学生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张旺林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1999.11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景德镇市珠山区育才学校校长助理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张晓晗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法律与社会组织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1997.09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景德镇市人民检察院，四级检察官助理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张曹颖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经济和科技人才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珠山区财政局行政政法股职员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张雅娜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1992.12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景德镇陶新小学教师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陈文锋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1992.7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陈烙铭技能大师工作室 陶瓷设计师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陈文路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经济和科技人才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1995.5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珠山国资党政办文员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  芳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新厂街道卫生服务中心 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陈彦丞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经济和科技人才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1997.12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大专（本科在读）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景德镇陶瓷研究院科员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陈首琦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新闻出版和新媒体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1992.08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景德镇市茂源堂陶瓷有限公司 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  洁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1994.07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江西软件职业技术大学 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陈恩泽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法律与社会组织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1984.6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景德镇市尚泽文化有限公司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  颖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新闻出版和新媒体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1994.07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团区委干事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陈赛杰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法律与社会组织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入党积极分子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景德镇新青年湖田瓷社副秘书长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邵文瑶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景德镇市第十九小学 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邵丽君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1995.6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庚子陶瓷有限公司法人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  宽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经济和科技人才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1991.9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龙珠公司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党政办副主任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欧阳婷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景德镇市第九小学电教处副主任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欧阳霖欣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博士研究生在读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景德镇陶瓷大学科技艺术学院教师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  伟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新闻出版和新媒体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1995.12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珠山区融媒体中心记者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周诗淇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2002.7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景德镇陶瓷大学学生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周洪涛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1999.10 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珠山区新厂街道黄泥头社区团支部书记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周骏杰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1994.9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景德镇学院美术馆党小组组长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孟铃烁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景德镇市青匆艺集陶瓷文化中心负责人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赵文婷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新闻出版和新媒体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1992.6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龙珠公司 行政专员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胡世钦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经济和科技人才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1995.11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景德镇市珠山区国有资产经营管理有限公司 党政办副主任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胡金娟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1999.11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珠山区妇幼保健计划服务中心     儿保 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段烟欣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景德镇市机电工程学校政治英语老师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侯郭庆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法律与社会组织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2001.9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自由职业者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洪宇翔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经济和科技人才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1998.10 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景德镇市鑫惠康电子有限责任公司生产部长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  敏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2001.12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自由职业者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  媛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1986.9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景德镇市第六小学团支部书记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袁慧珺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景德镇市陶阳学校校团委副书记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  卓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法律与社会组织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2001.10 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景德镇市青匆艺集陶瓷文化中心成员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  烨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1994.10 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第二十二小学教师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  蒙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经济和科技人才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1995.5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陶瓷生产、销售，经营宁德轩（名作）、云宁天成（日用瓷）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  慧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1994.7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预备党员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新村街道中路社区副主任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高云莹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新闻出版和新媒体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1994.7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景德镇中国陶瓷博物馆 讲解员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郭亭亭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法律与社会组织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1999.11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硕士研究生在读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景德镇陶瓷大学学生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  超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法律与社会组织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1987.10 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景德镇孚想陶瓷文化有限公司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唐芳旭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江西科技学院专任教师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涂志怡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1995.7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樊家井居民委员会居民委员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  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法律与社会组织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中专（本科在读）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景德镇市珠山区人民法院聘用制法警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黄开东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新闻出版和新媒体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1989.07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景德镇格馨陶瓷有限公司 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  刚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新闻出版和新媒体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1985.4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振鹭堂品牌创始人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黄冰华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景德镇市第十七中学政教处干事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黄凌云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1988.12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莲花塘社区 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  婧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1994.3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画眉楼社区团支部书记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  鑫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经济和科技人才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1999.1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景德镇市珠山区国有资产经营管理有限公司党政办行政助理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  婕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1988.11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新村街道洪家山社区党委书记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彭家兰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法律与社会组织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2000.12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景德镇市新青年湖田瓷社专职助理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  斌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江西陶瓷工艺美院 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  沛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1994.01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在读硕士研究生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在读学生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韩健友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法律与社会组织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1998.10 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江西省景德镇市公安局珠山分局珠山派出所民警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  玥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1990.9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景德镇陶瓷大学学生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  明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1994.9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景德镇陶瓷职业技术学院教师、初级工艺美术师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游志欢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新闻出版和新媒体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1994.3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龙珠公司 行政专员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  芳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1986.10 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经开区画眉楼社区党委书记、居委会主任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雷钰佳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景德镇市竟成小学 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虞  荧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1992.07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珠山区妇幼保健计划生育服务中心 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  琪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1991.10 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景德镇学院   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谭广浩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法律与社会组织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1995.10 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江西泰方律师事务所专职律师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  俊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经济和科技人才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1994.04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味烧烤老板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樊遂红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1990.10 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第十七小学分校 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滕道洋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1984.4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蕉雨半山陶瓷艺术馆 艺术工作者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潘君福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经济和科技人才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景德镇市君业贸易有限公司 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戴佳超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经济和科技人才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陶瓷工作者</w:t>
            </w:r>
          </w:p>
        </w:tc>
      </w:tr>
    </w:tbl>
    <w:p>
      <w:pPr>
        <w:spacing w:line="560" w:lineRule="exact"/>
        <w:ind w:firstLine="640" w:firstLineChars="200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</w:p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docVars>
    <w:docVar w:name="commondata" w:val="eyJoZGlkIjoiNWJhYTM5YTQzMTRhZjRiZWY0Y2EwODcxNzMxY2JiM2YifQ=="/>
  </w:docVars>
  <w:rsids>
    <w:rsidRoot w:val="00000000"/>
    <w:rsid w:val="375067EA"/>
    <w:rsid w:val="3DAB5B48"/>
    <w:rsid w:val="42BA109F"/>
    <w:rsid w:val="44802C9D"/>
    <w:rsid w:val="47BF10C8"/>
    <w:rsid w:val="48384D07"/>
    <w:rsid w:val="4B5739C5"/>
    <w:rsid w:val="58156EAE"/>
    <w:rsid w:val="6AEE5E63"/>
    <w:rsid w:val="78E375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adjustRightInd w:val="0"/>
      <w:jc w:val="left"/>
    </w:pPr>
    <w:rPr>
      <w:rFonts w:ascii="宋体" w:hAnsi="Courier New" w:cs="Courier New"/>
      <w:kern w:val="0"/>
      <w:sz w:val="24"/>
      <w:szCs w:val="21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font31"/>
    <w:basedOn w:val="8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0">
    <w:name w:val="font1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41"/>
    <w:basedOn w:val="8"/>
    <w:qFormat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4</Pages>
  <Words>1416</Words>
  <Characters>1596</Characters>
  <Lines>32</Lines>
  <Paragraphs>15</Paragraphs>
  <TotalTime>0</TotalTime>
  <ScaleCrop>false</ScaleCrop>
  <LinksUpToDate>false</LinksUpToDate>
  <CharactersWithSpaces>1598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2022-10-10T10:50:00Z</dcterms:created>
  <dc:creator>tzb</dc:creator>
  <cp:lastModifiedBy>静舟</cp:lastModifiedBy>
  <dcterms:modified xsi:type="dcterms:W3CDTF">2024-01-24T09:11:51Z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23AB58186262458FB9817482F4A22FB3_13</vt:lpwstr>
  </property>
</Properties>
</file>